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7D" w:rsidRPr="00F9317D" w:rsidRDefault="00F9317D">
      <w:pPr>
        <w:rPr>
          <w:rFonts w:ascii="Gill Sans MT" w:hAnsi="Gill Sans MT"/>
        </w:rPr>
      </w:pPr>
      <w:bookmarkStart w:id="0" w:name="Betreff"/>
      <w:bookmarkEnd w:id="0"/>
      <w:r w:rsidRPr="00F9317D">
        <w:rPr>
          <w:rFonts w:ascii="Gill Sans MT" w:hAnsi="Gill Sans MT"/>
          <w:b/>
        </w:rPr>
        <w:t>Teilrevision Gemeindeor</w:t>
      </w:r>
      <w:bookmarkStart w:id="1" w:name="_GoBack"/>
      <w:bookmarkEnd w:id="1"/>
      <w:r w:rsidRPr="00F9317D">
        <w:rPr>
          <w:rFonts w:ascii="Gill Sans MT" w:hAnsi="Gill Sans MT"/>
          <w:b/>
        </w:rPr>
        <w:t>dnung (Einf</w:t>
      </w:r>
      <w:r>
        <w:rPr>
          <w:noProof/>
          <w:lang w:eastAsia="de-CH"/>
        </w:rPr>
        <w:drawing>
          <wp:anchor distT="0" distB="0" distL="114300" distR="114300" simplePos="0" relativeHeight="251659264" behindDoc="0" locked="1" layoutInCell="1" allowOverlap="1" wp14:anchorId="553EA370" wp14:editId="5F10E07E">
            <wp:simplePos x="0" y="0"/>
            <wp:positionH relativeFrom="page">
              <wp:posOffset>4320540</wp:posOffset>
            </wp:positionH>
            <wp:positionV relativeFrom="page">
              <wp:posOffset>-651510</wp:posOffset>
            </wp:positionV>
            <wp:extent cx="2178000" cy="1731600"/>
            <wp:effectExtent l="0" t="0" r="0" b="2540"/>
            <wp:wrapNone/>
            <wp:docPr id="3" name="LogoFarbig" descr="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big" descr="Logo far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1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17D">
        <w:rPr>
          <w:rFonts w:ascii="Gill Sans MT" w:hAnsi="Gill Sans MT"/>
          <w:b/>
        </w:rPr>
        <w:t xml:space="preserve">ührung Geschäftsführermodell). </w:t>
      </w:r>
      <w:r w:rsidRPr="00F9317D">
        <w:rPr>
          <w:rFonts w:ascii="Gill Sans MT" w:hAnsi="Gill Sans MT"/>
          <w:b/>
        </w:rPr>
        <w:br/>
        <w:t>Öffentliche Vernehmlassung – Fragebogen</w:t>
      </w:r>
      <w:r w:rsidRPr="00F9317D">
        <w:rPr>
          <w:rFonts w:ascii="Gill Sans MT" w:hAnsi="Gill Sans MT"/>
        </w:rPr>
        <w:t xml:space="preserve"> </w:t>
      </w:r>
    </w:p>
    <w:p w:rsidR="00F9317D" w:rsidRDefault="00F9317D"/>
    <w:p w:rsidR="00023745" w:rsidRDefault="00023745">
      <w:r>
        <w:t>Bitte verwenden Sie für Ihre Stellungnahme diesen Fragebogen.</w:t>
      </w:r>
    </w:p>
    <w:p w:rsidR="00023745" w:rsidRDefault="00023745"/>
    <w:p w:rsidR="00023745" w:rsidRDefault="00023745">
      <w:r>
        <w:t xml:space="preserve">Wir danken Ihnen für die Rücksendung des Fragebogens bis am </w:t>
      </w:r>
      <w:r w:rsidR="00F9317D" w:rsidRPr="00F9317D">
        <w:rPr>
          <w:rFonts w:ascii="Gill Sans MT" w:hAnsi="Gill Sans MT"/>
          <w:b/>
        </w:rPr>
        <w:t>2</w:t>
      </w:r>
      <w:r w:rsidR="00D85C15" w:rsidRPr="00F9317D">
        <w:rPr>
          <w:rFonts w:ascii="Gill Sans MT" w:hAnsi="Gill Sans MT"/>
          <w:b/>
        </w:rPr>
        <w:t xml:space="preserve">. </w:t>
      </w:r>
      <w:r w:rsidR="00F9317D" w:rsidRPr="00F9317D">
        <w:rPr>
          <w:rFonts w:ascii="Gill Sans MT" w:hAnsi="Gill Sans MT"/>
          <w:b/>
        </w:rPr>
        <w:t>Dezember</w:t>
      </w:r>
      <w:r w:rsidR="00D85C15" w:rsidRPr="00F9317D">
        <w:rPr>
          <w:rFonts w:ascii="Gill Sans MT" w:hAnsi="Gill Sans MT"/>
          <w:b/>
        </w:rPr>
        <w:t xml:space="preserve"> 2022</w:t>
      </w:r>
      <w:r w:rsidR="00FB4B46">
        <w:t xml:space="preserve"> </w:t>
      </w:r>
      <w:r w:rsidR="00FB4B46">
        <w:br/>
        <w:t xml:space="preserve">per E-Mail an </w:t>
      </w:r>
      <w:r w:rsidR="00D85C15">
        <w:t>gemeinderat</w:t>
      </w:r>
      <w:r w:rsidR="00F43696">
        <w:t>@wolhusen</w:t>
      </w:r>
      <w:r w:rsidRPr="00F43696">
        <w:t>.ch</w:t>
      </w:r>
      <w:r>
        <w:t xml:space="preserve">. </w:t>
      </w:r>
    </w:p>
    <w:p w:rsidR="00023745" w:rsidRDefault="00023745"/>
    <w:p w:rsidR="00FB4B46" w:rsidRDefault="00FB4B4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47"/>
        <w:gridCol w:w="4717"/>
      </w:tblGrid>
      <w:tr w:rsidR="007C66A0" w:rsidTr="000F7E09">
        <w:tc>
          <w:tcPr>
            <w:tcW w:w="4747" w:type="dxa"/>
            <w:vAlign w:val="center"/>
          </w:tcPr>
          <w:p w:rsidR="00F07B76" w:rsidRPr="00F07B76" w:rsidRDefault="007C66A0" w:rsidP="00F07B76">
            <w:pPr>
              <w:tabs>
                <w:tab w:val="left" w:pos="3402"/>
                <w:tab w:val="right" w:pos="9185"/>
              </w:tabs>
              <w:spacing w:before="120" w:after="120"/>
              <w:rPr>
                <w:rFonts w:ascii="Arial" w:hAnsi="Arial" w:cs="Arial"/>
              </w:rPr>
            </w:pPr>
            <w:r w:rsidRPr="003F3B8E">
              <w:t>Fragebogen eingereicht von</w:t>
            </w:r>
            <w:r w:rsidR="00F07B76">
              <w:t>:</w:t>
            </w:r>
          </w:p>
        </w:tc>
        <w:tc>
          <w:tcPr>
            <w:tcW w:w="4717" w:type="dxa"/>
            <w:vAlign w:val="center"/>
          </w:tcPr>
          <w:p w:rsidR="007C66A0" w:rsidRPr="00910526" w:rsidRDefault="00F07B76" w:rsidP="00F43696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7338427"/>
                <w:placeholder>
                  <w:docPart w:val="13023FDFDF33458D8D0630CFE152DBFC"/>
                </w:placeholder>
                <w:showingPlcHdr/>
              </w:sdtPr>
              <w:sdtEndPr/>
              <w:sdtContent>
                <w:r w:rsidR="003F3B8E" w:rsidRPr="00E324A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66A0" w:rsidTr="000F7E09">
        <w:tc>
          <w:tcPr>
            <w:tcW w:w="4747" w:type="dxa"/>
            <w:vAlign w:val="center"/>
          </w:tcPr>
          <w:p w:rsidR="007C66A0" w:rsidRPr="007C66A0" w:rsidRDefault="007C66A0" w:rsidP="00F43696">
            <w:pPr>
              <w:tabs>
                <w:tab w:val="left" w:pos="3402"/>
                <w:tab w:val="right" w:pos="9185"/>
              </w:tabs>
              <w:spacing w:before="120" w:after="120"/>
            </w:pPr>
            <w:r w:rsidRPr="007C66A0">
              <w:t>Ansprechpartner für Rückfragen:</w:t>
            </w:r>
          </w:p>
        </w:tc>
        <w:tc>
          <w:tcPr>
            <w:tcW w:w="4717" w:type="dxa"/>
            <w:vAlign w:val="center"/>
          </w:tcPr>
          <w:p w:rsidR="007C66A0" w:rsidRPr="00910526" w:rsidRDefault="00F07B76" w:rsidP="00F43696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8825961"/>
                <w:placeholder>
                  <w:docPart w:val="E79FCB946DFD4F7483DABB5B5D467EEA"/>
                </w:placeholder>
                <w:showingPlcHdr/>
              </w:sdtPr>
              <w:sdtEndPr/>
              <w:sdtContent>
                <w:r w:rsidR="007C66A0" w:rsidRPr="003F3B8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66A0" w:rsidTr="000F7E09">
        <w:tc>
          <w:tcPr>
            <w:tcW w:w="4747" w:type="dxa"/>
            <w:vAlign w:val="center"/>
          </w:tcPr>
          <w:p w:rsidR="007C66A0" w:rsidRPr="007C66A0" w:rsidRDefault="007C66A0" w:rsidP="00F43696">
            <w:pPr>
              <w:tabs>
                <w:tab w:val="left" w:pos="3402"/>
                <w:tab w:val="right" w:pos="9185"/>
              </w:tabs>
              <w:spacing w:before="120" w:after="120"/>
            </w:pPr>
            <w:r w:rsidRPr="007C66A0">
              <w:t>Telefonnummer:</w:t>
            </w:r>
          </w:p>
        </w:tc>
        <w:tc>
          <w:tcPr>
            <w:tcW w:w="4717" w:type="dxa"/>
            <w:vAlign w:val="center"/>
          </w:tcPr>
          <w:p w:rsidR="007C66A0" w:rsidRPr="00910526" w:rsidRDefault="00F07B76" w:rsidP="00F43696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2833676"/>
                <w:placeholder>
                  <w:docPart w:val="414EBA9AF7DB493C9AFDB10B3DB92699"/>
                </w:placeholder>
                <w:showingPlcHdr/>
              </w:sdtPr>
              <w:sdtEndPr/>
              <w:sdtContent>
                <w:r w:rsidR="007C66A0" w:rsidRPr="003F3B8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66A0" w:rsidTr="000F7E09">
        <w:tc>
          <w:tcPr>
            <w:tcW w:w="4747" w:type="dxa"/>
            <w:vAlign w:val="center"/>
          </w:tcPr>
          <w:p w:rsidR="007C66A0" w:rsidRPr="007C66A0" w:rsidRDefault="007C66A0" w:rsidP="00F43696">
            <w:pPr>
              <w:tabs>
                <w:tab w:val="left" w:pos="3402"/>
                <w:tab w:val="right" w:pos="9185"/>
              </w:tabs>
              <w:spacing w:before="120" w:after="120"/>
            </w:pPr>
            <w:r w:rsidRPr="007C66A0">
              <w:t>E-Mail-Adresse:</w:t>
            </w:r>
          </w:p>
        </w:tc>
        <w:tc>
          <w:tcPr>
            <w:tcW w:w="4717" w:type="dxa"/>
            <w:vAlign w:val="center"/>
          </w:tcPr>
          <w:p w:rsidR="007C66A0" w:rsidRPr="00910526" w:rsidRDefault="00F07B76" w:rsidP="00F43696">
            <w:pPr>
              <w:tabs>
                <w:tab w:val="left" w:pos="3402"/>
                <w:tab w:val="right" w:pos="9185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172943"/>
                <w:placeholder>
                  <w:docPart w:val="5A21380E2AB74B129BCEF080D3131C7F"/>
                </w:placeholder>
                <w:showingPlcHdr/>
              </w:sdtPr>
              <w:sdtEndPr/>
              <w:sdtContent>
                <w:r w:rsidR="007C66A0" w:rsidRPr="003F3B8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023745" w:rsidRDefault="00023745"/>
    <w:p w:rsidR="003C2868" w:rsidRDefault="003C2868">
      <w:pPr>
        <w:rPr>
          <w:szCs w:val="22"/>
        </w:rPr>
      </w:pPr>
    </w:p>
    <w:tbl>
      <w:tblPr>
        <w:tblStyle w:val="Tabellenraster"/>
        <w:tblW w:w="9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12"/>
        <w:gridCol w:w="5534"/>
      </w:tblGrid>
      <w:tr w:rsidR="00E21C81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E21C81" w:rsidRPr="003F3B8E" w:rsidRDefault="00F43696" w:rsidP="00F9317D">
            <w:pPr>
              <w:tabs>
                <w:tab w:val="left" w:pos="426"/>
              </w:tabs>
              <w:spacing w:before="60" w:after="60"/>
              <w:ind w:left="-108"/>
              <w:jc w:val="center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1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E21C81" w:rsidRPr="003F3B8E" w:rsidRDefault="00D85C15" w:rsidP="00D85C15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Unterstützen Sie den Wechsel des Führun</w:t>
            </w:r>
            <w:r w:rsidR="005F34BF">
              <w:rPr>
                <w:rFonts w:ascii="Gill Sans MT" w:hAnsi="Gill Sans MT" w:cs="Arial"/>
                <w:b/>
                <w:szCs w:val="22"/>
              </w:rPr>
              <w:t>gsmodells vom Delegiertenmodell</w:t>
            </w:r>
            <w:r>
              <w:rPr>
                <w:rFonts w:ascii="Gill Sans MT" w:hAnsi="Gill Sans MT" w:cs="Arial"/>
                <w:b/>
                <w:szCs w:val="22"/>
              </w:rPr>
              <w:t xml:space="preserve"> auf das Geschäftsführermodell</w:t>
            </w:r>
            <w:r w:rsidR="00FF678A">
              <w:rPr>
                <w:rFonts w:ascii="Gill Sans MT" w:hAnsi="Gill Sans MT" w:cs="Arial"/>
                <w:b/>
                <w:szCs w:val="22"/>
              </w:rPr>
              <w:t xml:space="preserve"> per 1. September 2024</w:t>
            </w:r>
            <w:r w:rsidR="00E21C81">
              <w:rPr>
                <w:rFonts w:ascii="Gill Sans MT" w:hAnsi="Gill Sans MT" w:cs="Arial"/>
                <w:b/>
                <w:szCs w:val="22"/>
              </w:rPr>
              <w:t>?</w:t>
            </w:r>
          </w:p>
        </w:tc>
      </w:tr>
      <w:tr w:rsidR="00E21C81" w:rsidRPr="00D63194" w:rsidTr="00F9317D">
        <w:trPr>
          <w:cantSplit/>
        </w:trPr>
        <w:tc>
          <w:tcPr>
            <w:tcW w:w="567" w:type="dxa"/>
            <w:vMerge w:val="restart"/>
          </w:tcPr>
          <w:p w:rsidR="00E21C81" w:rsidRPr="00D63194" w:rsidRDefault="00E21C81" w:rsidP="00C83D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E21C81" w:rsidRPr="003F3B8E" w:rsidRDefault="00F07B76" w:rsidP="00C83D59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950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8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21C81" w:rsidRPr="003F3B8E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534" w:type="dxa"/>
          </w:tcPr>
          <w:p w:rsidR="00E21C81" w:rsidRPr="003F3B8E" w:rsidRDefault="00E21C81" w:rsidP="00C83D59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493059" w:rsidRPr="00926CE6" w:rsidTr="00F9317D">
        <w:trPr>
          <w:cantSplit/>
        </w:trPr>
        <w:tc>
          <w:tcPr>
            <w:tcW w:w="567" w:type="dxa"/>
            <w:vMerge/>
          </w:tcPr>
          <w:p w:rsidR="00493059" w:rsidRPr="00D63194" w:rsidRDefault="00493059" w:rsidP="00C83D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493059" w:rsidRDefault="00F07B76" w:rsidP="00C83D59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612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5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93059" w:rsidRPr="003F3B8E">
              <w:rPr>
                <w:rFonts w:cs="Arial"/>
                <w:szCs w:val="22"/>
              </w:rPr>
              <w:t xml:space="preserve"> ja</w:t>
            </w:r>
            <w:r w:rsidR="00493059">
              <w:rPr>
                <w:rFonts w:cs="Arial"/>
                <w:szCs w:val="22"/>
              </w:rPr>
              <w:t>, aber: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-1659766970"/>
            </w:sdtPr>
            <w:sdtEndPr/>
            <w:sdtContent>
              <w:sdt>
                <w:sdtPr>
                  <w:rPr>
                    <w:rFonts w:cs="Arial"/>
                    <w:szCs w:val="22"/>
                  </w:rPr>
                  <w:id w:val="1635603041"/>
                  <w:showingPlcHdr/>
                </w:sdtPr>
                <w:sdtEndPr/>
                <w:sdtContent>
                  <w:p w:rsidR="00493059" w:rsidRDefault="00493059" w:rsidP="00493059">
                    <w:pPr>
                      <w:tabs>
                        <w:tab w:val="left" w:pos="426"/>
                      </w:tabs>
                      <w:spacing w:before="60" w:afterLines="60" w:after="144"/>
                      <w:rPr>
                        <w:rFonts w:cs="Arial"/>
                        <w:szCs w:val="22"/>
                      </w:rPr>
                    </w:pPr>
                    <w:r w:rsidRPr="003F3B8E">
                      <w:rPr>
                        <w:rStyle w:val="Platzhaltertext"/>
                        <w:rFonts w:cs="Arial"/>
                        <w:szCs w:val="22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E21C81" w:rsidRPr="00926CE6" w:rsidTr="00F9317D">
        <w:trPr>
          <w:cantSplit/>
        </w:trPr>
        <w:tc>
          <w:tcPr>
            <w:tcW w:w="567" w:type="dxa"/>
            <w:vMerge/>
          </w:tcPr>
          <w:p w:rsidR="00E21C81" w:rsidRPr="00D63194" w:rsidRDefault="00E21C81" w:rsidP="00C83D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E21C81" w:rsidRPr="003F3B8E" w:rsidRDefault="00F07B76" w:rsidP="00C83D5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20295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C81" w:rsidRPr="003F3B8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E21C81" w:rsidRPr="003F3B8E">
              <w:rPr>
                <w:rFonts w:cs="Arial"/>
                <w:szCs w:val="22"/>
              </w:rPr>
              <w:t xml:space="preserve"> nein, </w:t>
            </w:r>
            <w:r w:rsidR="00E21C81" w:rsidRPr="003F3B8E">
              <w:rPr>
                <w:rFonts w:cs="Arial"/>
                <w:szCs w:val="22"/>
              </w:rPr>
              <w:br/>
              <w:t>aus folgenden Gründen: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2139455482"/>
              <w:showingPlcHdr/>
            </w:sdtPr>
            <w:sdtEndPr/>
            <w:sdtContent>
              <w:p w:rsidR="00E21C81" w:rsidRPr="003F3B8E" w:rsidRDefault="00E21C81" w:rsidP="00C83D5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C83D59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C83D59" w:rsidRPr="003F3B8E" w:rsidRDefault="00F43696" w:rsidP="00C83D59">
            <w:pPr>
              <w:tabs>
                <w:tab w:val="left" w:pos="426"/>
              </w:tabs>
              <w:spacing w:before="60" w:after="6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2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C83D59" w:rsidRPr="003F3B8E" w:rsidRDefault="00D85C15" w:rsidP="00F43696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Unterstützen Sie die Zuweisung von Ressorts an die Gemeinderatsmitglieder</w:t>
            </w:r>
            <w:r w:rsidR="00F43696">
              <w:rPr>
                <w:rFonts w:ascii="Gill Sans MT" w:hAnsi="Gill Sans MT" w:cs="Arial"/>
                <w:b/>
                <w:szCs w:val="22"/>
              </w:rPr>
              <w:t>?</w:t>
            </w:r>
          </w:p>
        </w:tc>
      </w:tr>
      <w:tr w:rsidR="00C83D59" w:rsidRPr="00D63194" w:rsidTr="00F9317D">
        <w:trPr>
          <w:cantSplit/>
        </w:trPr>
        <w:tc>
          <w:tcPr>
            <w:tcW w:w="567" w:type="dxa"/>
            <w:vMerge w:val="restart"/>
          </w:tcPr>
          <w:p w:rsidR="00C83D59" w:rsidRPr="00D63194" w:rsidRDefault="00C83D59" w:rsidP="00C83D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C83D59" w:rsidRPr="003F3B8E" w:rsidRDefault="00F07B76" w:rsidP="00C83D59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89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5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83D59" w:rsidRPr="003F3B8E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534" w:type="dxa"/>
          </w:tcPr>
          <w:p w:rsidR="00C83D59" w:rsidRPr="003F3B8E" w:rsidRDefault="00C83D59" w:rsidP="00C83D59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493059" w:rsidRPr="00926CE6" w:rsidTr="00F9317D">
        <w:trPr>
          <w:cantSplit/>
        </w:trPr>
        <w:tc>
          <w:tcPr>
            <w:tcW w:w="567" w:type="dxa"/>
            <w:vMerge/>
          </w:tcPr>
          <w:p w:rsidR="00493059" w:rsidRPr="00D63194" w:rsidRDefault="00493059" w:rsidP="00C83D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493059" w:rsidRDefault="00F07B76" w:rsidP="00C83D59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936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5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93059" w:rsidRPr="003F3B8E">
              <w:rPr>
                <w:rFonts w:cs="Arial"/>
                <w:szCs w:val="22"/>
              </w:rPr>
              <w:t xml:space="preserve"> ja</w:t>
            </w:r>
            <w:r w:rsidR="00493059">
              <w:rPr>
                <w:rFonts w:cs="Arial"/>
                <w:szCs w:val="22"/>
              </w:rPr>
              <w:t>, aber: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1784455612"/>
              <w:showingPlcHdr/>
            </w:sdtPr>
            <w:sdtEndPr/>
            <w:sdtContent>
              <w:p w:rsidR="00493059" w:rsidRDefault="00493059" w:rsidP="00C83D5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C83D59" w:rsidRPr="00926CE6" w:rsidTr="00F9317D">
        <w:trPr>
          <w:cantSplit/>
        </w:trPr>
        <w:tc>
          <w:tcPr>
            <w:tcW w:w="567" w:type="dxa"/>
            <w:vMerge/>
          </w:tcPr>
          <w:p w:rsidR="00C83D59" w:rsidRPr="00D63194" w:rsidRDefault="00C83D59" w:rsidP="00C83D5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C83D59" w:rsidRPr="003F3B8E" w:rsidRDefault="00F07B76" w:rsidP="00C83D59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8409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59" w:rsidRPr="003F3B8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C83D59" w:rsidRPr="003F3B8E">
              <w:rPr>
                <w:rFonts w:cs="Arial"/>
                <w:szCs w:val="22"/>
              </w:rPr>
              <w:t xml:space="preserve"> nein, </w:t>
            </w:r>
            <w:r w:rsidR="00C83D59" w:rsidRPr="003F3B8E">
              <w:rPr>
                <w:rFonts w:cs="Arial"/>
                <w:szCs w:val="22"/>
              </w:rPr>
              <w:br/>
              <w:t>aus folgenden Gründen: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2116563506"/>
              <w:showingPlcHdr/>
            </w:sdtPr>
            <w:sdtEndPr/>
            <w:sdtContent>
              <w:p w:rsidR="00C83D59" w:rsidRPr="003F3B8E" w:rsidRDefault="00C83D59" w:rsidP="00C83D59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="6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3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F9317D" w:rsidRPr="003F3B8E" w:rsidRDefault="00F9317D" w:rsidP="00FF1EC6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Sind Sie damit einverstanden, dass der Gemeindepräsident und die vier weiteren Mitglieder des Gemeinderates durch die Stimmberechtigten wie bisher separat gewählt werden (keine Doppel-Wahl des Gemeindepräsidenten als Gemeindepräsident und als Mitglied des Gemeinderates)?</w:t>
            </w:r>
          </w:p>
        </w:tc>
      </w:tr>
      <w:tr w:rsidR="00F9317D" w:rsidRPr="00D63194" w:rsidTr="00F9317D">
        <w:trPr>
          <w:cantSplit/>
        </w:trPr>
        <w:tc>
          <w:tcPr>
            <w:tcW w:w="567" w:type="dxa"/>
            <w:vMerge w:val="restart"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174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534" w:type="dxa"/>
          </w:tcPr>
          <w:p w:rsidR="00F9317D" w:rsidRPr="003F3B8E" w:rsidRDefault="00F9317D" w:rsidP="00FF1EC6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17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>, aber: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-728769782"/>
              <w:showingPlcHdr/>
            </w:sdtPr>
            <w:sdtContent>
              <w:p w:rsidR="00F9317D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771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B8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nein, </w:t>
            </w:r>
            <w:r w:rsidRPr="003F3B8E">
              <w:rPr>
                <w:rFonts w:cs="Arial"/>
                <w:szCs w:val="22"/>
              </w:rPr>
              <w:br/>
              <w:t>aus folgenden Gründen: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146558132"/>
              <w:showingPlcHdr/>
            </w:sdtPr>
            <w:sdtContent>
              <w:p w:rsidR="00F9317D" w:rsidRPr="003F3B8E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="6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4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F9317D" w:rsidRPr="003F3B8E" w:rsidRDefault="00F9317D" w:rsidP="00FF1EC6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Sind Sie damit einverstanden, dass auf eine Wohnsitzpflicht für den Geschäftsführer verzichtet wird?</w:t>
            </w:r>
          </w:p>
        </w:tc>
      </w:tr>
      <w:tr w:rsidR="00F9317D" w:rsidRPr="00D63194" w:rsidTr="00F9317D">
        <w:trPr>
          <w:cantSplit/>
        </w:trPr>
        <w:tc>
          <w:tcPr>
            <w:tcW w:w="567" w:type="dxa"/>
            <w:vMerge w:val="restart"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858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534" w:type="dxa"/>
          </w:tcPr>
          <w:p w:rsidR="00F9317D" w:rsidRPr="003F3B8E" w:rsidRDefault="00F9317D" w:rsidP="00FF1EC6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525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>, aber: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-501049501"/>
              <w:showingPlcHdr/>
            </w:sdtPr>
            <w:sdtContent>
              <w:p w:rsidR="00F9317D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5461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B8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nein, </w:t>
            </w:r>
            <w:r w:rsidRPr="003F3B8E">
              <w:rPr>
                <w:rFonts w:cs="Arial"/>
                <w:szCs w:val="22"/>
              </w:rPr>
              <w:br/>
              <w:t>aus folgenden Gründen: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1889760462"/>
              <w:showingPlcHdr/>
            </w:sdtPr>
            <w:sdtContent>
              <w:p w:rsidR="00F9317D" w:rsidRPr="003F3B8E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="6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5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F9317D" w:rsidRPr="003F3B8E" w:rsidRDefault="00F9317D" w:rsidP="00FF1EC6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Sind Sie damit einverstanden, dass die Präsidien und frei wählbaren Mitglieder der Bildungs- und der Bürgerrechtskommission weiterhin durch die Stimmberechtigten und nicht durch den Gemeinderat gewählt werden?</w:t>
            </w:r>
          </w:p>
        </w:tc>
      </w:tr>
      <w:tr w:rsidR="00F9317D" w:rsidRPr="00D63194" w:rsidTr="00F9317D">
        <w:trPr>
          <w:cantSplit/>
        </w:trPr>
        <w:tc>
          <w:tcPr>
            <w:tcW w:w="567" w:type="dxa"/>
            <w:vMerge w:val="restart"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327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534" w:type="dxa"/>
          </w:tcPr>
          <w:p w:rsidR="00F9317D" w:rsidRPr="003F3B8E" w:rsidRDefault="00F9317D" w:rsidP="00FF1EC6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782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>, aber: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-1315559630"/>
              <w:showingPlcHdr/>
            </w:sdtPr>
            <w:sdtContent>
              <w:p w:rsidR="00F9317D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42496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B8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nein, </w:t>
            </w:r>
            <w:r w:rsidRPr="003F3B8E">
              <w:rPr>
                <w:rFonts w:cs="Arial"/>
                <w:szCs w:val="22"/>
              </w:rPr>
              <w:br/>
              <w:t>aus folgenden Gründen: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1289087210"/>
              <w:showingPlcHdr/>
            </w:sdtPr>
            <w:sdtContent>
              <w:p w:rsidR="00F9317D" w:rsidRPr="003F3B8E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="6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6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F9317D" w:rsidRPr="003F3B8E" w:rsidRDefault="00F9317D" w:rsidP="00FF1EC6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Stimmen Sie der Übertragung der Rechtsetzungsbefugnisse an den Gemeinderat für die Belange des Personalwesens und der Benutzung der kommunalen Schul- und Sportanlagen (Art. 26a E-GO) zu?</w:t>
            </w:r>
          </w:p>
        </w:tc>
      </w:tr>
      <w:tr w:rsidR="00F9317D" w:rsidRPr="00D63194" w:rsidTr="00F9317D">
        <w:trPr>
          <w:cantSplit/>
        </w:trPr>
        <w:tc>
          <w:tcPr>
            <w:tcW w:w="567" w:type="dxa"/>
            <w:vMerge w:val="restart"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62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534" w:type="dxa"/>
          </w:tcPr>
          <w:p w:rsidR="00F9317D" w:rsidRPr="003F3B8E" w:rsidRDefault="00F9317D" w:rsidP="00FF1EC6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68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>, aber: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1436396425"/>
              <w:showingPlcHdr/>
            </w:sdtPr>
            <w:sdtContent>
              <w:p w:rsidR="00F9317D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2019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B8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nein, </w:t>
            </w:r>
            <w:r w:rsidRPr="003F3B8E">
              <w:rPr>
                <w:rFonts w:cs="Arial"/>
                <w:szCs w:val="22"/>
              </w:rPr>
              <w:br/>
              <w:t>aus folgenden Gründen: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-952708729"/>
              <w:showingPlcHdr/>
            </w:sdtPr>
            <w:sdtContent>
              <w:p w:rsidR="00F9317D" w:rsidRPr="003F3B8E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F9317D" w:rsidRPr="00D63194" w:rsidTr="00F9317D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="60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7</w:t>
            </w:r>
          </w:p>
        </w:tc>
        <w:tc>
          <w:tcPr>
            <w:tcW w:w="8946" w:type="dxa"/>
            <w:gridSpan w:val="2"/>
            <w:shd w:val="clear" w:color="auto" w:fill="D9D9D9" w:themeFill="background1" w:themeFillShade="D9"/>
          </w:tcPr>
          <w:p w:rsidR="00F9317D" w:rsidRPr="003F3B8E" w:rsidRDefault="00F9317D" w:rsidP="00FF1EC6">
            <w:pPr>
              <w:spacing w:before="60" w:afterLines="60" w:after="144"/>
              <w:rPr>
                <w:rFonts w:ascii="Gill Sans MT" w:hAnsi="Gill Sans MT" w:cs="Arial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Haben Sie weitere Bemerkungen zum Entwurf der Gemeindeordnung?</w:t>
            </w:r>
          </w:p>
        </w:tc>
      </w:tr>
      <w:tr w:rsidR="00F9317D" w:rsidRPr="00D63194" w:rsidTr="00F9317D">
        <w:trPr>
          <w:cantSplit/>
        </w:trPr>
        <w:tc>
          <w:tcPr>
            <w:tcW w:w="567" w:type="dxa"/>
            <w:vMerge w:val="restart"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Pr="003F3B8E" w:rsidRDefault="00F9317D" w:rsidP="00FF1EC6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025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534" w:type="dxa"/>
          </w:tcPr>
          <w:p w:rsidR="00F9317D" w:rsidRPr="003F3B8E" w:rsidRDefault="00F9317D" w:rsidP="00FF1EC6">
            <w:pPr>
              <w:pStyle w:val="BemerkungenText"/>
              <w:spacing w:before="60" w:afterLines="60" w:after="144"/>
              <w:ind w:left="0" w:firstLine="0"/>
              <w:rPr>
                <w:rFonts w:ascii="Gill Sans MT Light" w:hAnsi="Gill Sans MT Light" w:cs="Arial"/>
              </w:rPr>
            </w:pPr>
          </w:p>
        </w:tc>
      </w:tr>
      <w:tr w:rsidR="00F9317D" w:rsidRPr="00926CE6" w:rsidTr="00F9317D">
        <w:trPr>
          <w:cantSplit/>
        </w:trPr>
        <w:tc>
          <w:tcPr>
            <w:tcW w:w="567" w:type="dxa"/>
            <w:vMerge/>
          </w:tcPr>
          <w:p w:rsidR="00F9317D" w:rsidRPr="00D63194" w:rsidRDefault="00F9317D" w:rsidP="00FF1EC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2" w:type="dxa"/>
          </w:tcPr>
          <w:p w:rsidR="00F9317D" w:rsidRDefault="00F9317D" w:rsidP="00F9317D">
            <w:pPr>
              <w:tabs>
                <w:tab w:val="left" w:pos="426"/>
              </w:tabs>
              <w:spacing w:before="60" w:afterLines="60" w:after="144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949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3F3B8E"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nämlich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5534" w:type="dxa"/>
          </w:tcPr>
          <w:sdt>
            <w:sdtPr>
              <w:rPr>
                <w:rFonts w:cs="Arial"/>
                <w:szCs w:val="22"/>
              </w:rPr>
              <w:id w:val="1477100783"/>
              <w:showingPlcHdr/>
            </w:sdtPr>
            <w:sdtContent>
              <w:p w:rsidR="00F9317D" w:rsidRDefault="00F9317D" w:rsidP="00FF1EC6">
                <w:pPr>
                  <w:tabs>
                    <w:tab w:val="left" w:pos="426"/>
                  </w:tabs>
                  <w:spacing w:before="60" w:afterLines="60" w:after="144"/>
                  <w:rPr>
                    <w:rFonts w:cs="Arial"/>
                    <w:szCs w:val="22"/>
                  </w:rPr>
                </w:pPr>
                <w:r w:rsidRPr="003F3B8E">
                  <w:rPr>
                    <w:rStyle w:val="Platzhaltertext"/>
                    <w:rFonts w:cs="Arial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752DF5" w:rsidRDefault="00752DF5" w:rsidP="00F9317D">
      <w:pPr>
        <w:rPr>
          <w:szCs w:val="22"/>
        </w:rPr>
      </w:pPr>
    </w:p>
    <w:sectPr w:rsidR="00752DF5" w:rsidSect="001104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57" w:rsidRDefault="007A6757">
      <w:pPr>
        <w:spacing w:line="240" w:lineRule="auto"/>
      </w:pPr>
      <w:r>
        <w:separator/>
      </w:r>
    </w:p>
  </w:endnote>
  <w:endnote w:type="continuationSeparator" w:id="0">
    <w:p w:rsidR="007A6757" w:rsidRDefault="007A6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57" w:rsidRDefault="007A6757">
    <w:pPr>
      <w:spacing w:line="20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57" w:rsidRPr="00614A83" w:rsidRDefault="007A6757">
    <w:pPr>
      <w:spacing w:line="20" w:lineRule="exact"/>
      <w:rPr>
        <w:sz w:val="2"/>
        <w:szCs w:val="2"/>
      </w:rPr>
    </w:pPr>
  </w:p>
  <w:p w:rsidR="007A6757" w:rsidRPr="00614A83" w:rsidRDefault="007A6757">
    <w:pPr>
      <w:pStyle w:val="Mikro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57" w:rsidRDefault="007A6757">
      <w:pPr>
        <w:spacing w:line="240" w:lineRule="auto"/>
      </w:pPr>
      <w:r>
        <w:separator/>
      </w:r>
    </w:p>
  </w:footnote>
  <w:footnote w:type="continuationSeparator" w:id="0">
    <w:p w:rsidR="007A6757" w:rsidRDefault="007A6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11"/>
      <w:gridCol w:w="1245"/>
    </w:tblGrid>
    <w:tr w:rsidR="00FB4B46" w:rsidTr="001104CF">
      <w:tc>
        <w:tcPr>
          <w:tcW w:w="0" w:type="auto"/>
        </w:tcPr>
        <w:p w:rsidR="007A6757" w:rsidRPr="006C3C4E" w:rsidRDefault="00FB4B46" w:rsidP="00F43696">
          <w:pPr>
            <w:pStyle w:val="Kopfzeile"/>
            <w:tabs>
              <w:tab w:val="left" w:pos="2630"/>
            </w:tabs>
          </w:pPr>
          <w:r>
            <w:t>Teilrevision Gemeindeordnung (Einführung Geschäftsführermodell)</w:t>
          </w:r>
        </w:p>
      </w:tc>
      <w:tc>
        <w:tcPr>
          <w:tcW w:w="0" w:type="auto"/>
        </w:tcPr>
        <w:p w:rsidR="007A6757" w:rsidRPr="006C3C4E" w:rsidRDefault="007A6757" w:rsidP="001104CF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7B76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F07B76">
            <w:fldChar w:fldCharType="begin"/>
          </w:r>
          <w:r w:rsidR="00F07B76">
            <w:instrText xml:space="preserve"> NUMPAGES   \* MERGEFORMAT </w:instrText>
          </w:r>
          <w:r w:rsidR="00F07B76">
            <w:fldChar w:fldCharType="separate"/>
          </w:r>
          <w:r w:rsidR="00F07B76">
            <w:rPr>
              <w:noProof/>
            </w:rPr>
            <w:t>2</w:t>
          </w:r>
          <w:r w:rsidR="00F07B76">
            <w:rPr>
              <w:noProof/>
            </w:rPr>
            <w:fldChar w:fldCharType="end"/>
          </w:r>
        </w:p>
      </w:tc>
    </w:tr>
    <w:tr w:rsidR="00FB4B46" w:rsidTr="001104CF">
      <w:tc>
        <w:tcPr>
          <w:tcW w:w="0" w:type="auto"/>
        </w:tcPr>
        <w:p w:rsidR="007A6757" w:rsidRPr="006C3C4E" w:rsidRDefault="00FB4B46" w:rsidP="001104CF">
          <w:pPr>
            <w:pStyle w:val="Kopfzeile"/>
          </w:pPr>
          <w:r>
            <w:t>Öffentliche Vernehmlassung - Fragebogen</w:t>
          </w:r>
        </w:p>
      </w:tc>
      <w:tc>
        <w:tcPr>
          <w:tcW w:w="0" w:type="auto"/>
        </w:tcPr>
        <w:p w:rsidR="007A6757" w:rsidRPr="006C3C4E" w:rsidRDefault="007A6757" w:rsidP="001104CF">
          <w:pPr>
            <w:pStyle w:val="Kopfzeile"/>
            <w:jc w:val="right"/>
          </w:pPr>
        </w:p>
      </w:tc>
    </w:tr>
  </w:tbl>
  <w:p w:rsidR="007A6757" w:rsidRDefault="007A6757" w:rsidP="001104CF">
    <w:pPr>
      <w:pStyle w:val="Mikro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57" w:rsidRPr="0007633F" w:rsidRDefault="007A6757" w:rsidP="001104CF">
    <w:pPr>
      <w:pStyle w:val="Fuzeile"/>
      <w:rPr>
        <w:vanish/>
      </w:rPr>
    </w:pPr>
    <w:r w:rsidRPr="0007633F">
      <w:rPr>
        <w:noProof/>
        <w:vanish/>
        <w:lang w:eastAsia="de-CH"/>
      </w:rPr>
      <w:drawing>
        <wp:anchor distT="0" distB="0" distL="114300" distR="114300" simplePos="0" relativeHeight="251658240" behindDoc="0" locked="1" layoutInCell="1" allowOverlap="1" wp14:anchorId="6F9C9A7C" wp14:editId="65DF7052">
          <wp:simplePos x="0" y="0"/>
          <wp:positionH relativeFrom="page">
            <wp:posOffset>4320540</wp:posOffset>
          </wp:positionH>
          <wp:positionV relativeFrom="page">
            <wp:posOffset>-651510</wp:posOffset>
          </wp:positionV>
          <wp:extent cx="2176780" cy="1732280"/>
          <wp:effectExtent l="0" t="0" r="0" b="1270"/>
          <wp:wrapNone/>
          <wp:docPr id="1" name="LogoFarbig" descr="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rbig" descr="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4489"/>
    <w:multiLevelType w:val="multilevel"/>
    <w:tmpl w:val="D32825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ill Sans MT" w:hAnsi="Gill Sans MT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Gill Sans MT" w:hAnsi="Gill Sans M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Gill Sans MT" w:hAnsi="Gill Sans MT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6B40966"/>
    <w:multiLevelType w:val="hybridMultilevel"/>
    <w:tmpl w:val="603A0232"/>
    <w:lvl w:ilvl="0" w:tplc="5DC6E5F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ill Sans MT" w:hAnsi="Gill Sans MT" w:hint="default"/>
        <w:b/>
        <w:i w:val="0"/>
        <w:sz w:val="26"/>
      </w:rPr>
    </w:lvl>
    <w:lvl w:ilvl="1" w:tplc="B5D67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28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EA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3A0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C4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43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21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W"/>
    <w:docVar w:name="MetaTool_Script1_Path" w:val="Dokument"/>
    <w:docVar w:name="MetaTool_Script1_Report" w:val="_x0009__x0009__x0009_using System;_x000d__x000a__x0009__x0009__x0009_using CMI.MetaTool.Generated;_x000d__x000a__x0009__x0009__x0009_using CMI.DomainModel;_x000d__x000a__x0009__x0009__x0009__x000d__x000a__x0009__x0009__x0009_namespace CMI.MetaTool.Generated.TemplateScript_x000d__x000a__x0009__x0009__x0009_{_x000d__x000a__x0009__x0009__x0009_   public class TemplateScript_x000d__x000a__x0009__x0009__x0009_   {_x000d__x000a__x0009__x0009__x0009_       public string Eval(Dokument obj)_x000d__x000a__x0009__x0009__x0009_       {_x000d__x000a__x0009__x0009__x0009_            string datum = String.Empty;_x000d__x000a__x0009__x0009__x0009__x0009__x0009__x000d__x000a__x0009__x0009__x0009__x0009__x0009__x0009_if (obj.Dokumentdatum != null)_x000d__x000a__x0009__x0009__x0009__x0009__x0009__x0009_{_x000d__x000a__x0009__x0009__x0009__x0009__x0009__x0009__x0009_System.DateTime d = obj.Dokumentdatum.LeftDate;_x000d__x000a__x0009__x0009__x0009__x0009__x0009__x0009__x0009_datum = d.ToString(&quot;d. MMMM yyyy&quot;) + &quot; / &quot;;_x000d__x000a__x0009__x0009__x0009__x0009__x0009__x0009_}_x000d__x000a__x0009__x0009__x0009__x0009__x0009__x0009_return datum;_x000d__x000a__x0009__x0009__x0009_       }_x000d__x000a__x0009__x0009__x0009_   }_x000d__x000a__x0009__x0009__x0009_}_x000d__x000a_"/>
    <w:docVar w:name="MetaTool_Script2_Path" w:val="Dokument"/>
    <w:docVar w:name="MetaTool_Script2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Titel != null)_x000d__x000a__x0009__x0009__x0009__x0009__x0009_{_x000d__x000a__x0009__x0009__x0009__x0009__x0009__x0009_daten = ben.Titel.ToString();_x000d__x000a__x0009__x0009__x0009__x0009__x0009_}_x0009__x0009__x0009__x0009__x0009_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Script3_Path" w:val="Dokument"/>
    <w:docVar w:name="MetaTool_Script3_Report" w:val="_x0009_using System;_x000d__x000a__x0009_using CMI.MetaTool.Generated;_x000d__x000a__x0009_using CMI.DomainModel;_x000d__x000a__x0009_using System.Text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Builder text = new StringBuilder();_x000d__x000a__x0009__x0009__x0009__x000d__x000a__x0009__x0009__x0009__x0009_Guid benutzerGuid;_x000d__x000a__x0009__x0009__x0009_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text.Append(ben.Vorname.ToString() + &quot; &quot; + ben.Name.ToString());_x000d__x000a__x0009__x0009__x0009__x0009__x0009__x0009_text.AppendLine();_x000d__x000a__x0009__x0009__x0009__x0009__x0009_}_x000d__x000a__x0009__x0009__x0009__x0009__x0009__x000d__x000a__x0009__x0009__x0009__x0009__x0009_if (ben != null &amp;&amp; ben.TelefonGeschaeft != null)_x000d__x000a__x0009__x0009__x0009__x0009__x0009_{_x000d__x000a__x0009__x0009__x0009__x0009__x0009__x0009_text.Append(ben.TelefonGeschaeft.ToString());_x000d__x000a__x0009__x0009__x0009__x0009__x0009__x0009_text.AppendLine();_x000d__x000a__x0009__x0009__x0009__x0009__x0009_}_x000d__x000a__x0009__x0009__x0009__x0009__x0009__x000d__x000a__x0009__x0009__x0009__x0009__x0009_if (ben != null &amp;&amp; ben.Email != null)_x000d__x000a__x0009__x0009__x0009__x0009__x0009_{_x000d__x000a__x0009__x0009__x0009__x0009__x0009__x0009_text.Append(ben.Email.ToString());_x000d__x000a__x0009__x0009__x0009__x0009__x0009_}_x000d__x000a__x0009__x0009__x0009__x0009_}_x000d__x000a__x0009__x0009__x0009__x0009__x000d__x000a__x0009__x0009__x0009__x0009__x000d__x000a__x0009_            return text.ToString();_x000d__x000a__x0009_       }_x000d__x000a__x0009_   }_x000d__x000a__x0009_}_x000d__x000a_"/>
    <w:docVar w:name="MetaTool_Script4_Path" w:val="Dokument"/>
    <w:docVar w:name="MetaTool_Script4_Report" w:val="_x0009__x0009__x0009_using System;_x000d__x000a__x0009__x0009__x0009_using CMI.MetaTool.Generated;_x000d__x000a__x0009__x0009__x0009_using CMI.DomainModel;_x000d__x000a__x0009__x0009__x0009__x000d__x000a__x0009__x0009__x0009_namespace CMI.MetaTool.Generated.TemplateScript_x000d__x000a__x0009__x0009__x0009_{_x000d__x000a__x0009__x0009__x0009_   public class TemplateScript_x000d__x000a__x0009__x0009__x0009_   {_x000d__x000a__x0009__x0009__x0009_       public string Eval(Dokument obj)_x000d__x000a__x0009__x0009__x0009_       {_x000d__x000a__x0009__x0009__x0009_            string titel = String.Empty;_x000d__x000a__x0009__x0009__x0009__x0009__x0009__x000d__x000a__x0009__x0009__x0009__x0009__x0009__x0009_if (obj.Titel != null)_x000d__x000a__x0009__x0009__x0009__x0009__x0009__x0009_{_x000d__x000a__x0009__x0009__x0009__x0009__x0009__x0009__x0009_titel = obj.Titel.ToString();_x000d__x000a__x0009__x0009__x0009__x0009__x0009__x0009_}_x000d__x000a__x0009__x0009__x0009__x0009__x0009__x0009_return titel;_x000d__x000a__x0009__x0009__x0009_       }_x000d__x000a__x0009__x0009__x0009_   }_x000d__x000a__x0009__x0009__x0009_}_x000d__x000a_"/>
    <w:docVar w:name="MetaTool_Script5_Path" w:val="Dokument"/>
    <w:docVar w:name="MetaTool_Script5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_x0009__x0009_public string Eval(Dokument obj)_x000d__x000a__x0009__x0009__x0009_{         _x000d__x000a__x0009__x0009__x0009__x0009_if (obj.Geschaeft == null)_x000d__x000a__x0009__x0009__x0009__x0009_{_x000d__x000a__x0009__x0009__x0009__x0009__x0009_return String.Empty;_x000d__x000a__x0009__x0009__x0009__x0009_}_x000d__x000a__x0009__x0009__x0009__x0009__x000d__x000a__x0009__x0009__x0009__x0009_if (obj.Geschaeft is Geschaeft)_x000d__x000a__x0009__x0009__x0009__x0009_{_x000d__x000a__x0009__x0009__x0009__x0009__x0009_Geschaeft ges = (Geschaeft) obj.Geschaeft;_x000d__x000a__x0009__x0009__x0009__x0009__x0009__x000d__x000a__x0009__x0009__x0009__x0009__x0009_if (ges.Laufnummer == null)_x000d__x000a__x0009__x0009__x0009__x0009__x0009_{_x000d__x000a__x0009__x0009__x0009__x0009__x0009__x0009_return String.Empty;_x000d__x000a__x0009__x0009__x0009__x0009__x0009_}_x000d__x000a__x0009__x0009__x0009__x0009__x0009_else_x000d__x000a__x0009__x0009__x0009__x0009__x0009_{_x000d__x000a__x0009__x0009__x0009__x0009__x0009__x0009_return ges.Laufnummer.ToString();_x000d__x000a__x0009__x0009__x0009__x0009__x0009_}_x000d__x000a__x0009__x0009__x0009__x0009_}_x000d__x000a__x0009__x0009__x0009__x0009_else_x000d__x000a__x0009__x0009__x0009__x0009_{_x000d__x000a__x0009__x0009__x0009__x0009__x0009_return String.Empty;_x000d__x000a__x0009__x0009__x0009__x0009_}_x000d__x000a__x0009__x0009__x0009_}_x000d__x000a__x0009__x0009_}_x000d__x000a__x0009_}_x000d__x000a_"/>
    <w:docVar w:name="MetaTool_Script6_Path" w:val="Dokument"/>
    <w:docVar w:name="MetaTool_Script6_Report" w:val="_x0009_using System;_x000d__x000a__x0009_using CMI.MetaTool.Generated;_x000d__x000a__x0009_using CMI.DomainModel;_x000d__x000a__x0009__x000d__x000a__x0009_namespace CMI.MetaTool.Generated.TemplateScript_x000d__x000a__x0009_{_x000d__x000a__x0009_   public class TemplateScript_x000d__x000a__x0009_   {_x000d__x000a__x0009_       public string Eval(Dokument obj)_x000d__x000a__x0009_       {_x000d__x000a__x0009__x0009__x0009__x0009_string daten = string.Empty;_x000d__x000a__x0009__x0009__x0009__x000d__x000a__x0009__x0009__x0009__x0009_Guid benutzerGuid;_x000d__x000a__x0009__x0009__x0009__x0009_Benutzer ben = null;_x000d__x000a__x0009__x0009__x0009__x0009__x000d__x000a__x0009__x0009__x0009__x0009_//Benutzer Guid von dem angemeldeten Benutzer_x000d__x000a__x0009__x0009__x0009__x0009_benutzerGuid = CMI.DomainModel.MappingInterfaces.MapperSingleton.Instance.UserGuid;_x000d__x000a__x0009__x0009__x0009__x000d__x000a__x0009__x0009__x0009__x0009_//System.IO.File.WriteAllText(@&quot;C:\temp\lkr\benutzer.txt&quot;, benutzerGuid.ToString(&quot;N&quot;));_x000d__x000a__x0009__x0009__x0009__x0009__x000d__x000a__x0009__x0009__x0009__x0009_//Benutzer suchen und laden_x000d__x000a__x0009__x0009__x0009__x0009_Query resultBen = new Query(TypeDefinitions.Benutzer);_x000d__x000a__x0009__x0009__x0009__x0009_resultBen.Criterions.Add(new GUIDCriterion(benutzerGuid));_x000d__x000a__x0009__x0009__x0009__x0009_TypedObjektList objektList = CMI.DomainModel.MappingInterfaces.MapperSingleton.Instance.ExecuteObjektQuery(resultBen, new long[0]);_x000d__x000a__x0009__x0009__x0009__x0009__x000d__x000a__x0009__x0009__x0009__x0009_if (objektList.Count &gt; 0)_x000d__x000a__x0009__x0009__x0009__x0009_{_x000d__x000a__x0009__x0009__x0009__x0009__x0009_ben = (Benutzer) objektList[0];_x000d__x000a__x0009__x0009__x0009__x0009__x0009_CMI.DomainModel.MappingInterfaces.MapperSingleton.Instance.Load(ben.GUID, ben.LoadedFieldIDs(), true);_x000d__x000a__x0009__x0009__x0009__x0009__x0009__x000d__x000a__x0009__x0009__x0009__x0009__x0009_if (ben != null &amp;&amp; ben.Name != null &amp;&amp; ben.Vorname != null)_x000d__x000a__x0009__x0009__x0009__x0009__x0009_{_x000d__x000a__x0009__x0009__x0009__x0009__x0009__x0009_daten = ben.Vorname + &quot; &quot; + ben.Name;_x000d__x000a__x0009__x0009__x0009__x0009__x0009_}_x000d__x000a__x0009__x0009__x0009__x0009__x0009__x000d__x000a__x0009__x0009__x0009__x0009__x0009_if (ben != null &amp;&amp; ben.Funktion != null)_x000d__x000a__x0009__x0009__x0009__x0009__x0009_{_x000d__x000a__x0009__x0009__x0009__x0009__x0009__x0009_daten += Environment.NewLine + ben.Funktion;_x000d__x000a__x0009__x0009__x0009__x0009__x0009_}_x000d__x000a__x0009__x0009__x0009__x0009__x0009__x000d__x000a__x0009__x0009__x0009__x0009__x0009__x000d__x000a__x0009__x0009__x0009__x0009_}_x000d__x000a__x0009__x0009__x0009__x0009__x000d__x000a__x0009__x0009__x0009__x0009__x000d__x000a__x0009_            return daten;_x000d__x000a__x0009_       }_x000d__x000a__x0009_   }_x000d__x000a__x0009_}_x000d__x000a_"/>
    <w:docVar w:name="MetaTool_Table1_Path" w:val="Dokument/Geschaeft/*[name()='Geschaeft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a184b7e0-81e7-45fe-8659-2d6666a3268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.78739929199219&quot; DataSource=&quot;Adresse&quot; CanGrow=&quot;true&quot; Name=&quot;dataBandAdresse&quot; Size=&quot;2480.3149606299212;165.35432434082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2468.50390625;59.055118560791016&quot; CanShrink=&quot;true&quot; Location=&quot;0;0&quot;&gt;&lt;Font type=&quot;PerpetuumSoft.Framework.Drawing.FontDescriptor&quot; id=&quot;38&quot; FamilyName=&quot;Gill Sans MT Light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c0d74073-bc1f-4cec-b552-15ae936629cb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.78739929199219&quot; DataSource=&quot;Adresse&quot; CanGrow=&quot;true&quot; Name=&quot;dataBandAdresse&quot; Size=&quot;2480.3149606299212;165.35432434082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CanShrink=&quot;true&quot; Location=&quot;0;0&quot;&gt;&lt;Font type=&quot;PerpetuumSoft.Framework.Drawing.FontDescriptor&quot; id=&quot;38&quot; FamilyName=&quot;Gill Sans MT Light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1"/>
    <w:docVar w:name="MetaTool_TypeDefinition" w:val="Dokument"/>
  </w:docVars>
  <w:rsids>
    <w:rsidRoot w:val="00F86B6E"/>
    <w:rsid w:val="00002345"/>
    <w:rsid w:val="00023745"/>
    <w:rsid w:val="000275FD"/>
    <w:rsid w:val="000E496F"/>
    <w:rsid w:val="000F7E09"/>
    <w:rsid w:val="001104CF"/>
    <w:rsid w:val="002742A5"/>
    <w:rsid w:val="00291694"/>
    <w:rsid w:val="002F15A4"/>
    <w:rsid w:val="003C2868"/>
    <w:rsid w:val="003F3B8E"/>
    <w:rsid w:val="00493059"/>
    <w:rsid w:val="00511708"/>
    <w:rsid w:val="005F34BF"/>
    <w:rsid w:val="00600F83"/>
    <w:rsid w:val="00675F67"/>
    <w:rsid w:val="006A4D51"/>
    <w:rsid w:val="00752DF5"/>
    <w:rsid w:val="007A6757"/>
    <w:rsid w:val="007B3D79"/>
    <w:rsid w:val="007C66A0"/>
    <w:rsid w:val="007F6A8D"/>
    <w:rsid w:val="008E2042"/>
    <w:rsid w:val="008E2F68"/>
    <w:rsid w:val="00AB4517"/>
    <w:rsid w:val="00C56F6B"/>
    <w:rsid w:val="00C80675"/>
    <w:rsid w:val="00C83D59"/>
    <w:rsid w:val="00C9604F"/>
    <w:rsid w:val="00D36C04"/>
    <w:rsid w:val="00D75AB5"/>
    <w:rsid w:val="00D85C15"/>
    <w:rsid w:val="00E0681B"/>
    <w:rsid w:val="00E21C81"/>
    <w:rsid w:val="00F07B76"/>
    <w:rsid w:val="00F43696"/>
    <w:rsid w:val="00F86B6E"/>
    <w:rsid w:val="00F9317D"/>
    <w:rsid w:val="00FB4B4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712AEF"/>
  <w15:docId w15:val="{54B3410F-0399-4034-8A05-30EDD40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5CC"/>
    <w:pPr>
      <w:spacing w:line="280" w:lineRule="exact"/>
    </w:pPr>
    <w:rPr>
      <w:rFonts w:ascii="Gill Sans MT Light" w:hAnsi="Gill Sans MT Light"/>
      <w:sz w:val="22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locked/>
    <w:rsid w:val="00D507C1"/>
    <w:pPr>
      <w:keepNext/>
      <w:spacing w:line="240" w:lineRule="auto"/>
      <w:outlineLvl w:val="0"/>
    </w:pPr>
    <w:rPr>
      <w:rFonts w:ascii="Gill Sans MT" w:hAnsi="Gill Sans MT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autoRedefine/>
    <w:qFormat/>
    <w:locked/>
    <w:rsid w:val="00430B84"/>
    <w:pPr>
      <w:keepNext/>
      <w:spacing w:line="320" w:lineRule="exact"/>
      <w:outlineLvl w:val="1"/>
    </w:pPr>
    <w:rPr>
      <w:rFonts w:ascii="Gill Sans MT" w:hAnsi="Gill Sans MT" w:cs="Arial"/>
      <w:bCs/>
      <w:iCs/>
      <w:szCs w:val="22"/>
    </w:rPr>
  </w:style>
  <w:style w:type="paragraph" w:styleId="berschrift3">
    <w:name w:val="heading 3"/>
    <w:basedOn w:val="Standard"/>
    <w:next w:val="Standard"/>
    <w:qFormat/>
    <w:locked/>
    <w:pPr>
      <w:keepNext/>
      <w:outlineLvl w:val="2"/>
    </w:pPr>
    <w:rPr>
      <w:rFonts w:ascii="Gill Sans MT" w:hAnsi="Gill Sans MT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zifikation">
    <w:name w:val="Spezifikation"/>
    <w:basedOn w:val="Standard"/>
    <w:locked/>
    <w:pPr>
      <w:spacing w:line="220" w:lineRule="exact"/>
    </w:pPr>
    <w:rPr>
      <w:sz w:val="16"/>
    </w:r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AC648C"/>
    <w:pPr>
      <w:spacing w:line="220" w:lineRule="exact"/>
    </w:pPr>
    <w:rPr>
      <w:sz w:val="18"/>
    </w:rPr>
  </w:style>
  <w:style w:type="paragraph" w:styleId="Fuzeile">
    <w:name w:val="footer"/>
    <w:basedOn w:val="Standard"/>
    <w:locked/>
    <w:rsid w:val="00C17972"/>
    <w:pPr>
      <w:spacing w:line="240" w:lineRule="auto"/>
      <w:jc w:val="both"/>
    </w:pPr>
    <w:rPr>
      <w:b/>
      <w:sz w:val="18"/>
      <w:szCs w:val="18"/>
    </w:rPr>
  </w:style>
  <w:style w:type="paragraph" w:customStyle="1" w:styleId="Beilagen">
    <w:name w:val="Beilagen"/>
    <w:basedOn w:val="Standard"/>
    <w:rsid w:val="00C43E79"/>
    <w:pPr>
      <w:spacing w:after="280"/>
    </w:pPr>
  </w:style>
  <w:style w:type="paragraph" w:customStyle="1" w:styleId="Fusszeileberschrift">
    <w:name w:val="Fusszeile_Überschrift"/>
    <w:basedOn w:val="Standard"/>
    <w:autoRedefine/>
    <w:rsid w:val="00002ABA"/>
    <w:rPr>
      <w:rFonts w:ascii="Gill Sans MT" w:hAnsi="Gill Sans MT"/>
      <w:szCs w:val="22"/>
    </w:rPr>
  </w:style>
  <w:style w:type="paragraph" w:customStyle="1" w:styleId="Adresse">
    <w:name w:val="Adresse"/>
    <w:basedOn w:val="Standard"/>
    <w:pPr>
      <w:spacing w:before="20"/>
    </w:pPr>
  </w:style>
  <w:style w:type="paragraph" w:customStyle="1" w:styleId="Mikrozeile">
    <w:name w:val="Mikrozeile"/>
    <w:basedOn w:val="Standard"/>
    <w:pPr>
      <w:spacing w:line="20" w:lineRule="exact"/>
    </w:pPr>
    <w:rPr>
      <w:sz w:val="2"/>
    </w:rPr>
  </w:style>
  <w:style w:type="paragraph" w:customStyle="1" w:styleId="Dateiname">
    <w:name w:val="Dateiname"/>
    <w:basedOn w:val="Standard"/>
    <w:locked/>
    <w:rsid w:val="00F765CC"/>
    <w:pPr>
      <w:spacing w:line="220" w:lineRule="exact"/>
    </w:pPr>
    <w:rPr>
      <w:bCs/>
      <w:iCs/>
      <w:sz w:val="16"/>
    </w:rPr>
  </w:style>
  <w:style w:type="character" w:styleId="Hyperlink">
    <w:name w:val="Hyperlink"/>
    <w:basedOn w:val="Absatz-Standardschriftart"/>
    <w:unhideWhenUsed/>
    <w:rsid w:val="008E204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2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66A0"/>
    <w:rPr>
      <w:color w:val="808080"/>
    </w:rPr>
  </w:style>
  <w:style w:type="paragraph" w:customStyle="1" w:styleId="BemerkungenText">
    <w:name w:val="Bemerkungen Text"/>
    <w:basedOn w:val="Standard"/>
    <w:rsid w:val="003F3B8E"/>
    <w:pPr>
      <w:tabs>
        <w:tab w:val="left" w:pos="1200"/>
      </w:tabs>
      <w:spacing w:before="40" w:after="40" w:line="240" w:lineRule="auto"/>
      <w:ind w:left="1020" w:hanging="510"/>
    </w:pPr>
    <w:rPr>
      <w:rFonts w:ascii="Arial" w:hAnsi="Arial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_201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FCB946DFD4F7483DABB5B5D467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817D-1562-429F-9B85-3CDE4DEAC026}"/>
      </w:docPartPr>
      <w:docPartBody>
        <w:p w:rsidR="00864E80" w:rsidRDefault="00864E80" w:rsidP="00864E80">
          <w:pPr>
            <w:pStyle w:val="E79FCB946DFD4F7483DABB5B5D467EEA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4EBA9AF7DB493C9AFDB10B3DB9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63DA2-800C-47A8-A6F7-1B30AD773FD5}"/>
      </w:docPartPr>
      <w:docPartBody>
        <w:p w:rsidR="00864E80" w:rsidRDefault="00864E80" w:rsidP="00864E80">
          <w:pPr>
            <w:pStyle w:val="414EBA9AF7DB493C9AFDB10B3DB92699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21380E2AB74B129BCEF080D3131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45289-8E28-4A68-9710-DB0BAE179078}"/>
      </w:docPartPr>
      <w:docPartBody>
        <w:p w:rsidR="00864E80" w:rsidRDefault="00864E80" w:rsidP="00864E80">
          <w:pPr>
            <w:pStyle w:val="5A21380E2AB74B129BCEF080D3131C7F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023FDFDF33458D8D0630CFE152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D4AF-C62C-451D-975D-8084E19DFB9B}"/>
      </w:docPartPr>
      <w:docPartBody>
        <w:p w:rsidR="00864E80" w:rsidRDefault="00864E80" w:rsidP="00864E80">
          <w:pPr>
            <w:pStyle w:val="13023FDFDF33458D8D0630CFE152DBFC"/>
          </w:pPr>
          <w:r w:rsidRPr="00E324A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80"/>
    <w:rsid w:val="00864E80"/>
    <w:rsid w:val="00C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4E80"/>
    <w:rPr>
      <w:color w:val="808080"/>
      <w:lang w:val="de-CH"/>
    </w:rPr>
  </w:style>
  <w:style w:type="paragraph" w:customStyle="1" w:styleId="E5F7401228DB4C6BB8D21F242850AE69">
    <w:name w:val="E5F7401228DB4C6BB8D21F242850AE69"/>
    <w:rsid w:val="00864E80"/>
  </w:style>
  <w:style w:type="paragraph" w:customStyle="1" w:styleId="4531C218E6F5424291CB6689936AABC1">
    <w:name w:val="4531C218E6F5424291CB6689936AABC1"/>
    <w:rsid w:val="00864E80"/>
  </w:style>
  <w:style w:type="paragraph" w:customStyle="1" w:styleId="E79FCB946DFD4F7483DABB5B5D467EEA">
    <w:name w:val="E79FCB946DFD4F7483DABB5B5D467EEA"/>
    <w:rsid w:val="00864E80"/>
  </w:style>
  <w:style w:type="paragraph" w:customStyle="1" w:styleId="414EBA9AF7DB493C9AFDB10B3DB92699">
    <w:name w:val="414EBA9AF7DB493C9AFDB10B3DB92699"/>
    <w:rsid w:val="00864E80"/>
  </w:style>
  <w:style w:type="paragraph" w:customStyle="1" w:styleId="5A21380E2AB74B129BCEF080D3131C7F">
    <w:name w:val="5A21380E2AB74B129BCEF080D3131C7F"/>
    <w:rsid w:val="00864E80"/>
  </w:style>
  <w:style w:type="paragraph" w:customStyle="1" w:styleId="13023FDFDF33458D8D0630CFE152DBFC">
    <w:name w:val="13023FDFDF33458D8D0630CFE152DBFC"/>
    <w:rsid w:val="00864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17C7-C52C-4C56-A7A8-BC3A07AA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Brief_2012.dot</Template>
  <TotalTime>0</TotalTime>
  <Pages>2</Pages>
  <Words>345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IngKfm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Fellmann Iwan</dc:creator>
  <cp:lastModifiedBy>Schmid David</cp:lastModifiedBy>
  <cp:revision>18</cp:revision>
  <cp:lastPrinted>2019-05-24T10:02:00Z</cp:lastPrinted>
  <dcterms:created xsi:type="dcterms:W3CDTF">2019-05-24T08:18:00Z</dcterms:created>
  <dcterms:modified xsi:type="dcterms:W3CDTF">2022-11-07T10:59:00Z</dcterms:modified>
</cp:coreProperties>
</file>